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88" w:rsidRDefault="003F09CB">
      <w:pPr>
        <w:spacing w:line="360" w:lineRule="auto"/>
        <w:outlineLvl w:val="0"/>
        <w:rPr>
          <w:rFonts w:ascii="宋体" w:hAnsi="宋体" w:cs="宋体"/>
          <w:bCs/>
          <w:sz w:val="28"/>
        </w:rPr>
      </w:pPr>
      <w:bookmarkStart w:id="0" w:name="_Toc25567_WPSOffice_Level1"/>
      <w:bookmarkStart w:id="1" w:name="_Toc3570_WPSOffice_Level1"/>
      <w:r>
        <w:rPr>
          <w:rFonts w:ascii="宋体" w:hAnsi="宋体" w:cs="宋体" w:hint="eastAsia"/>
          <w:bCs/>
          <w:sz w:val="28"/>
        </w:rPr>
        <w:t>附件</w:t>
      </w:r>
      <w:r>
        <w:rPr>
          <w:rFonts w:ascii="宋体" w:hAnsi="宋体" w:cs="宋体" w:hint="eastAsia"/>
          <w:bCs/>
          <w:sz w:val="28"/>
        </w:rPr>
        <w:t>1</w:t>
      </w:r>
      <w:bookmarkEnd w:id="0"/>
      <w:bookmarkEnd w:id="1"/>
    </w:p>
    <w:p w:rsidR="00C60288" w:rsidRDefault="00C60288">
      <w:pPr>
        <w:spacing w:line="360" w:lineRule="auto"/>
        <w:jc w:val="center"/>
        <w:rPr>
          <w:rFonts w:ascii="华文仿宋" w:eastAsia="华文仿宋" w:hAnsi="华文仿宋" w:cs="华文仿宋"/>
          <w:bCs/>
          <w:sz w:val="40"/>
          <w:szCs w:val="40"/>
        </w:rPr>
      </w:pPr>
    </w:p>
    <w:p w:rsidR="00C60288" w:rsidRDefault="00C60288">
      <w:pPr>
        <w:spacing w:line="360" w:lineRule="auto"/>
        <w:jc w:val="center"/>
        <w:rPr>
          <w:rFonts w:ascii="华文仿宋" w:eastAsia="华文仿宋" w:hAnsi="华文仿宋" w:cs="华文仿宋"/>
          <w:bCs/>
          <w:sz w:val="40"/>
          <w:szCs w:val="40"/>
        </w:rPr>
      </w:pPr>
    </w:p>
    <w:p w:rsidR="00C60288" w:rsidRDefault="003F09CB">
      <w:pPr>
        <w:spacing w:line="360" w:lineRule="auto"/>
        <w:jc w:val="center"/>
        <w:outlineLvl w:val="1"/>
        <w:rPr>
          <w:rFonts w:ascii="方正小标宋简体" w:eastAsia="方正小标宋简体" w:hAnsi="方正小标宋简体" w:cs="华文仿宋"/>
          <w:bCs/>
          <w:sz w:val="40"/>
          <w:szCs w:val="40"/>
        </w:rPr>
      </w:pP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2</w:t>
      </w:r>
      <w:r>
        <w:rPr>
          <w:rFonts w:ascii="方正小标宋简体" w:eastAsia="方正小标宋简体" w:hAnsi="方正小标宋简体" w:cs="华文仿宋"/>
          <w:bCs/>
          <w:sz w:val="40"/>
          <w:szCs w:val="40"/>
        </w:rPr>
        <w:t>022</w:t>
      </w: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年研究生“</w:t>
      </w:r>
      <w:r>
        <w:rPr>
          <w:rFonts w:ascii="方正小标宋简体" w:eastAsia="方正小标宋简体" w:hAnsi="方正小标宋简体" w:cs="华文仿宋"/>
          <w:bCs/>
          <w:sz w:val="40"/>
          <w:szCs w:val="40"/>
        </w:rPr>
        <w:t>创新实践</w:t>
      </w: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与服务地方”计划</w:t>
      </w:r>
    </w:p>
    <w:p w:rsidR="00C60288" w:rsidRDefault="003F09CB">
      <w:pPr>
        <w:spacing w:line="360" w:lineRule="auto"/>
        <w:jc w:val="center"/>
        <w:outlineLvl w:val="1"/>
        <w:rPr>
          <w:rFonts w:ascii="方正小标宋简体" w:eastAsia="方正小标宋简体" w:hAnsi="方正小标宋简体" w:cs="华文仿宋"/>
          <w:bCs/>
          <w:sz w:val="40"/>
          <w:szCs w:val="40"/>
        </w:rPr>
      </w:pP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“勤慎</w:t>
      </w:r>
      <w:proofErr w:type="gramStart"/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研</w:t>
      </w:r>
      <w:proofErr w:type="gramEnd"/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创”科研项目申报书</w:t>
      </w:r>
    </w:p>
    <w:p w:rsidR="00C60288" w:rsidRDefault="00C60288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C60288" w:rsidRDefault="00C60288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B925BE" w:rsidRPr="00B925BE" w:rsidRDefault="00B925BE">
      <w:pPr>
        <w:spacing w:line="360" w:lineRule="auto"/>
        <w:jc w:val="center"/>
        <w:rPr>
          <w:rFonts w:ascii="华文仿宋" w:eastAsia="华文仿宋" w:hAnsi="华文仿宋" w:cs="华文仿宋" w:hint="eastAsia"/>
          <w:b/>
          <w:sz w:val="40"/>
          <w:szCs w:val="40"/>
        </w:rPr>
      </w:pPr>
    </w:p>
    <w:p w:rsidR="00C60288" w:rsidRDefault="00C60288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C60288" w:rsidRDefault="00C60288">
      <w:pPr>
        <w:spacing w:line="480" w:lineRule="exact"/>
        <w:rPr>
          <w:rFonts w:ascii="华文仿宋" w:eastAsia="华文仿宋" w:hAnsi="华文仿宋" w:cs="华文仿宋"/>
          <w:sz w:val="28"/>
        </w:rPr>
      </w:pPr>
    </w:p>
    <w:p w:rsidR="00C60288" w:rsidRDefault="003F09CB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名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C60288" w:rsidRDefault="003F09CB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科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分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类</w:t>
      </w:r>
      <w:r>
        <w:rPr>
          <w:rFonts w:ascii="宋体" w:hAnsi="宋体"/>
          <w:sz w:val="32"/>
          <w:u w:val="single"/>
        </w:rPr>
        <w:t xml:space="preserve">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</w:t>
      </w:r>
    </w:p>
    <w:p w:rsidR="00C60288" w:rsidRDefault="003F09CB">
      <w:pPr>
        <w:spacing w:line="700" w:lineRule="exact"/>
        <w:ind w:firstLineChars="174" w:firstLine="637"/>
        <w:outlineLvl w:val="2"/>
        <w:rPr>
          <w:rFonts w:ascii="宋体" w:hAnsi="宋体"/>
          <w:sz w:val="18"/>
          <w:u w:val="single"/>
        </w:rPr>
      </w:pPr>
      <w:r>
        <w:rPr>
          <w:rFonts w:ascii="宋体" w:hAnsi="宋体" w:hint="eastAsia"/>
          <w:spacing w:val="23"/>
          <w:sz w:val="32"/>
        </w:rPr>
        <w:t>项目负责人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C60288" w:rsidRDefault="003F09CB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在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学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C60288" w:rsidRDefault="003F09CB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专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业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C60288" w:rsidRDefault="003F09CB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联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系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C60288" w:rsidRDefault="00C60288">
      <w:pPr>
        <w:spacing w:line="480" w:lineRule="exact"/>
        <w:rPr>
          <w:rFonts w:ascii="华文仿宋" w:eastAsia="华文仿宋" w:hAnsi="华文仿宋" w:cs="华文仿宋"/>
        </w:rPr>
      </w:pPr>
    </w:p>
    <w:p w:rsidR="00C60288" w:rsidRDefault="00C60288">
      <w:pPr>
        <w:spacing w:line="480" w:lineRule="exact"/>
        <w:rPr>
          <w:rFonts w:ascii="华文仿宋" w:eastAsia="华文仿宋" w:hAnsi="华文仿宋" w:cs="华文仿宋"/>
        </w:rPr>
      </w:pPr>
    </w:p>
    <w:p w:rsidR="00C60288" w:rsidRDefault="00C60288">
      <w:pPr>
        <w:spacing w:line="480" w:lineRule="exact"/>
        <w:rPr>
          <w:rFonts w:ascii="华文仿宋" w:eastAsia="华文仿宋" w:hAnsi="华文仿宋" w:cs="华文仿宋"/>
        </w:rPr>
      </w:pPr>
    </w:p>
    <w:p w:rsidR="00C60288" w:rsidRDefault="00C60288">
      <w:pPr>
        <w:spacing w:line="480" w:lineRule="exact"/>
        <w:rPr>
          <w:rFonts w:ascii="华文仿宋" w:eastAsia="华文仿宋" w:hAnsi="华文仿宋" w:cs="华文仿宋"/>
        </w:rPr>
      </w:pPr>
    </w:p>
    <w:p w:rsidR="00C60288" w:rsidRDefault="00C60288">
      <w:pPr>
        <w:spacing w:line="480" w:lineRule="exact"/>
        <w:rPr>
          <w:rFonts w:ascii="华文仿宋" w:eastAsia="华文仿宋" w:hAnsi="华文仿宋" w:cs="华文仿宋"/>
        </w:rPr>
      </w:pPr>
    </w:p>
    <w:p w:rsidR="00C60288" w:rsidRDefault="003F09CB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杭州师范大学研究生院（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工部）制</w:t>
      </w:r>
    </w:p>
    <w:p w:rsidR="00C60288" w:rsidRDefault="003F09CB">
      <w:pPr>
        <w:spacing w:line="360" w:lineRule="auto"/>
        <w:jc w:val="center"/>
        <w:rPr>
          <w:rFonts w:ascii="宋体" w:hAnsi="宋体"/>
          <w:sz w:val="24"/>
        </w:rPr>
        <w:sectPr w:rsidR="00C602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</w:p>
    <w:p w:rsidR="00C60288" w:rsidRDefault="003F09CB">
      <w:r>
        <w:rPr>
          <w:rFonts w:asciiTheme="minorEastAsia" w:eastAsiaTheme="minorEastAsia" w:hAnsiTheme="minorEastAsia" w:hint="eastAsia"/>
          <w:b/>
          <w:sz w:val="24"/>
        </w:rPr>
        <w:lastRenderedPageBreak/>
        <w:t>一、基本信息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60"/>
        <w:gridCol w:w="1727"/>
        <w:gridCol w:w="1170"/>
        <w:gridCol w:w="1410"/>
        <w:gridCol w:w="339"/>
        <w:gridCol w:w="756"/>
        <w:gridCol w:w="1307"/>
      </w:tblGrid>
      <w:tr w:rsidR="00C60288" w:rsidTr="00B925BE">
        <w:trPr>
          <w:cantSplit/>
          <w:trHeight w:val="49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研究项目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项目名称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</w:tr>
      <w:tr w:rsidR="00C60288" w:rsidTr="00B925BE">
        <w:trPr>
          <w:cantSplit/>
          <w:trHeight w:val="64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widowControl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研究类别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left"/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技术开发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对策建议</w:t>
            </w:r>
          </w:p>
        </w:tc>
      </w:tr>
      <w:tr w:rsidR="00C60288" w:rsidTr="00B925BE">
        <w:trPr>
          <w:cantSplit/>
          <w:trHeight w:val="64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widowControl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spacing w:line="240" w:lineRule="exact"/>
              <w:jc w:val="left"/>
            </w:pPr>
            <w:r>
              <w:t>依托的一级学科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ind w:firstLine="360"/>
              <w:jc w:val="center"/>
              <w:rPr>
                <w:sz w:val="18"/>
              </w:rPr>
            </w:pPr>
          </w:p>
        </w:tc>
      </w:tr>
      <w:tr w:rsidR="00C60288" w:rsidTr="00B925BE">
        <w:trPr>
          <w:cantSplit/>
          <w:trHeight w:val="64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widowControl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成果形式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起止时间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——</w:t>
            </w:r>
            <w:r>
              <w:t xml:space="preserve">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60288" w:rsidTr="00B925BE">
        <w:trPr>
          <w:cantSplit/>
          <w:trHeight w:val="63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项目负责</w:t>
            </w:r>
          </w:p>
          <w:p w:rsidR="00C60288" w:rsidRDefault="003F09CB">
            <w:pPr>
              <w:jc w:val="center"/>
            </w:pPr>
            <w:r>
              <w:t>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t>姓</w:t>
            </w:r>
            <w:r w:rsidR="00B925BE">
              <w:t xml:space="preserve">  </w:t>
            </w:r>
            <w:r>
              <w:t>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</w:tr>
      <w:tr w:rsidR="00C60288" w:rsidTr="00B925BE">
        <w:trPr>
          <w:cantSplit/>
          <w:trHeight w:val="63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widowControl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rPr>
                <w:rFonts w:hint="eastAsia"/>
              </w:rPr>
              <w:t>学</w:t>
            </w:r>
            <w:r w:rsidR="00B925BE"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C60288">
            <w:pPr>
              <w:jc w:val="center"/>
            </w:pPr>
          </w:p>
        </w:tc>
      </w:tr>
      <w:tr w:rsidR="00B925BE" w:rsidTr="00B925BE">
        <w:trPr>
          <w:cantSplit/>
          <w:trHeight w:val="63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spacing w:line="300" w:lineRule="exact"/>
              <w:jc w:val="center"/>
            </w:pPr>
            <w:bookmarkStart w:id="2" w:name="_GoBack"/>
            <w:bookmarkEnd w:id="2"/>
            <w:proofErr w:type="gramStart"/>
            <w:r>
              <w:t>除项目</w:t>
            </w:r>
            <w:proofErr w:type="gramEnd"/>
            <w:r>
              <w:t>负责人</w:t>
            </w:r>
            <w:r>
              <w:rPr>
                <w:rFonts w:hint="eastAsia"/>
              </w:rPr>
              <w:t>外</w:t>
            </w:r>
            <w:r>
              <w:t>的主要成员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t>承担任务</w:t>
            </w:r>
          </w:p>
        </w:tc>
      </w:tr>
      <w:tr w:rsidR="00B925BE" w:rsidTr="00B925BE">
        <w:trPr>
          <w:cantSplit/>
          <w:trHeight w:val="63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widowControl/>
              <w:spacing w:line="240" w:lineRule="exac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</w:tr>
      <w:tr w:rsidR="00B925BE" w:rsidTr="00B925BE">
        <w:trPr>
          <w:cantSplit/>
          <w:trHeight w:val="63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widowControl/>
              <w:spacing w:line="240" w:lineRule="exac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</w:tr>
      <w:tr w:rsidR="00B925BE" w:rsidTr="00B925BE">
        <w:trPr>
          <w:cantSplit/>
          <w:trHeight w:val="633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widowControl/>
              <w:spacing w:line="240" w:lineRule="exac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</w:tr>
      <w:tr w:rsidR="00B925BE" w:rsidTr="00B925BE">
        <w:trPr>
          <w:cantSplit/>
          <w:trHeight w:val="63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widowControl/>
              <w:spacing w:line="240" w:lineRule="exac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</w:tr>
      <w:tr w:rsidR="00B925BE" w:rsidTr="00B925BE">
        <w:trPr>
          <w:cantSplit/>
          <w:trHeight w:val="63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widowControl/>
              <w:spacing w:line="240" w:lineRule="exact"/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</w:p>
        </w:tc>
      </w:tr>
      <w:tr w:rsidR="00B925BE">
        <w:trPr>
          <w:trHeight w:val="268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rPr>
                <w:rFonts w:hint="eastAsia"/>
              </w:rPr>
              <w:t>已有研究基础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E" w:rsidRDefault="00B925BE" w:rsidP="00B925BE">
            <w:r>
              <w:rPr>
                <w:rFonts w:hint="eastAsia"/>
              </w:rPr>
              <w:t>已有研究基础、参与研究课题或项目</w:t>
            </w:r>
          </w:p>
        </w:tc>
      </w:tr>
      <w:tr w:rsidR="00B925BE" w:rsidTr="00B925BE">
        <w:trPr>
          <w:trHeight w:val="296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BE" w:rsidRDefault="00B925BE" w:rsidP="00B925BE">
            <w:pPr>
              <w:jc w:val="center"/>
            </w:pPr>
            <w:r>
              <w:rPr>
                <w:rFonts w:hint="eastAsia"/>
              </w:rPr>
              <w:t>代表性成果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E" w:rsidRDefault="00B925BE" w:rsidP="00B925BE">
            <w:r>
              <w:rPr>
                <w:rFonts w:hint="eastAsia"/>
              </w:rPr>
              <w:t>已发表的论文、专利等</w:t>
            </w:r>
          </w:p>
        </w:tc>
      </w:tr>
    </w:tbl>
    <w:tbl>
      <w:tblPr>
        <w:tblpPr w:leftFromText="180" w:rightFromText="180" w:vertAnchor="text" w:horzAnchor="margin" w:tblpXSpec="center" w:tblpY="631"/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C60288">
        <w:trPr>
          <w:trHeight w:val="6511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88" w:rsidRDefault="003F09CB">
            <w:pPr>
              <w:jc w:val="left"/>
            </w:pPr>
            <w:r>
              <w:lastRenderedPageBreak/>
              <w:t>本项目研究</w:t>
            </w:r>
            <w:r>
              <w:t>意义及国内外同类</w:t>
            </w:r>
            <w:r>
              <w:rPr>
                <w:rFonts w:hint="eastAsia"/>
              </w:rPr>
              <w:t>项目</w:t>
            </w:r>
            <w:r>
              <w:t>工作现状</w:t>
            </w:r>
          </w:p>
        </w:tc>
      </w:tr>
    </w:tbl>
    <w:p w:rsidR="00C60288" w:rsidRDefault="003F09CB">
      <w:pPr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二、立项依据</w:t>
      </w:r>
    </w:p>
    <w:p w:rsidR="00C60288" w:rsidRDefault="00C60288">
      <w:pPr>
        <w:rPr>
          <w:rFonts w:ascii="Heiti SC Medium" w:eastAsia="Heiti SC Medium" w:hAnsi="Heiti SC Medium"/>
          <w:sz w:val="24"/>
          <w:szCs w:val="28"/>
        </w:rPr>
      </w:pPr>
    </w:p>
    <w:p w:rsidR="00C60288" w:rsidRDefault="003F09CB">
      <w:pPr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三、目标任务</w:t>
      </w:r>
    </w:p>
    <w:tbl>
      <w:tblPr>
        <w:tblW w:w="880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</w:tblGrid>
      <w:tr w:rsidR="00C60288">
        <w:trPr>
          <w:trHeight w:val="5476"/>
        </w:trPr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3F09CB">
            <w:pPr>
              <w:spacing w:line="360" w:lineRule="auto"/>
            </w:pPr>
            <w:r>
              <w:t>研究</w:t>
            </w:r>
            <w:r>
              <w:rPr>
                <w:rFonts w:hint="eastAsia"/>
              </w:rPr>
              <w:t>目标</w:t>
            </w:r>
            <w:r>
              <w:t>、</w:t>
            </w:r>
            <w:r>
              <w:rPr>
                <w:rFonts w:hint="eastAsia"/>
              </w:rPr>
              <w:t>内容</w:t>
            </w:r>
            <w:r>
              <w:t>及拟解决的关键问题</w:t>
            </w:r>
            <w:r>
              <w:rPr>
                <w:rFonts w:hint="eastAsia"/>
              </w:rPr>
              <w:t>等</w:t>
            </w:r>
          </w:p>
        </w:tc>
      </w:tr>
    </w:tbl>
    <w:p w:rsidR="00C60288" w:rsidRDefault="00C60288"/>
    <w:p w:rsidR="00C60288" w:rsidRDefault="003F09CB">
      <w:pPr>
        <w:rPr>
          <w:rFonts w:ascii="黑体" w:eastAsia="黑体" w:hAnsi="黑体" w:cs="华文仿宋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lastRenderedPageBreak/>
        <w:t>四、项目方案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C60288">
        <w:trPr>
          <w:trHeight w:val="489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3F09CB">
            <w:pPr>
              <w:spacing w:line="360" w:lineRule="auto"/>
            </w:pPr>
            <w:r>
              <w:rPr>
                <w:rFonts w:hint="eastAsia"/>
              </w:rPr>
              <w:t>拟采取研究方案及可行性分析</w:t>
            </w:r>
          </w:p>
        </w:tc>
      </w:tr>
    </w:tbl>
    <w:p w:rsidR="00C60288" w:rsidRDefault="00C60288">
      <w:pPr>
        <w:rPr>
          <w:rFonts w:ascii="黑体" w:eastAsia="黑体" w:hAnsi="黑体" w:cs="华文仿宋"/>
          <w:color w:val="000000" w:themeColor="text1"/>
          <w:sz w:val="24"/>
          <w:szCs w:val="28"/>
        </w:rPr>
      </w:pPr>
    </w:p>
    <w:p w:rsidR="00C60288" w:rsidRDefault="003F09CB">
      <w:pPr>
        <w:rPr>
          <w:rFonts w:ascii="黑体" w:eastAsia="黑体" w:hAnsi="黑体" w:cs="华文仿宋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t>五、实施进度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C60288">
        <w:trPr>
          <w:trHeight w:val="749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3F09CB">
            <w:pPr>
              <w:spacing w:line="360" w:lineRule="auto"/>
            </w:pPr>
            <w:r>
              <w:rPr>
                <w:rFonts w:hint="eastAsia"/>
              </w:rPr>
              <w:t>项目实施进度安排</w:t>
            </w:r>
          </w:p>
        </w:tc>
      </w:tr>
    </w:tbl>
    <w:p w:rsidR="00C60288" w:rsidRDefault="003F09CB">
      <w:pPr>
        <w:rPr>
          <w:rFonts w:asciiTheme="minorEastAsia" w:eastAsiaTheme="minorEastAsia" w:hAnsiTheme="minorEastAsia" w:cs="华文仿宋"/>
          <w:b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lastRenderedPageBreak/>
        <w:t>六、特色与创新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C60288">
        <w:trPr>
          <w:trHeight w:val="609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3F09CB">
            <w:pPr>
              <w:spacing w:line="360" w:lineRule="auto"/>
            </w:pPr>
            <w:r>
              <w:rPr>
                <w:rFonts w:hint="eastAsia"/>
              </w:rPr>
              <w:t>特色及创新之处</w:t>
            </w:r>
          </w:p>
        </w:tc>
      </w:tr>
    </w:tbl>
    <w:p w:rsidR="00C60288" w:rsidRDefault="00C60288">
      <w:pPr>
        <w:rPr>
          <w:rFonts w:ascii="黑体" w:eastAsia="黑体" w:hAnsi="黑体" w:cs="华文仿宋"/>
          <w:color w:val="000000" w:themeColor="text1"/>
          <w:sz w:val="24"/>
          <w:szCs w:val="28"/>
        </w:rPr>
      </w:pPr>
    </w:p>
    <w:p w:rsidR="00C60288" w:rsidRDefault="003F09CB">
      <w:pPr>
        <w:rPr>
          <w:rFonts w:asciiTheme="minorEastAsia" w:eastAsiaTheme="minorEastAsia" w:hAnsiTheme="minorEastAsia" w:cs="华文仿宋"/>
          <w:b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t>七、预期成果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C60288">
        <w:trPr>
          <w:trHeight w:val="639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3F09CB">
            <w:pPr>
              <w:spacing w:line="360" w:lineRule="auto"/>
            </w:pPr>
            <w:r>
              <w:rPr>
                <w:rFonts w:hint="eastAsia"/>
              </w:rPr>
              <w:t>预期成果</w:t>
            </w:r>
          </w:p>
        </w:tc>
      </w:tr>
    </w:tbl>
    <w:p w:rsidR="00C60288" w:rsidRDefault="003F09CB">
      <w:pPr>
        <w:rPr>
          <w:rFonts w:ascii="黑体" w:eastAsia="黑体" w:hAnsi="黑体" w:cs="华文仿宋"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lastRenderedPageBreak/>
        <w:t>八、经费预算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60288">
        <w:trPr>
          <w:trHeight w:val="637"/>
        </w:trPr>
        <w:tc>
          <w:tcPr>
            <w:tcW w:w="2840" w:type="dxa"/>
            <w:vAlign w:val="center"/>
          </w:tcPr>
          <w:p w:rsidR="00C60288" w:rsidRDefault="003F09CB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4"/>
                <w:szCs w:val="28"/>
              </w:rPr>
              <w:t>支出科目</w:t>
            </w:r>
          </w:p>
        </w:tc>
        <w:tc>
          <w:tcPr>
            <w:tcW w:w="2841" w:type="dxa"/>
            <w:vAlign w:val="center"/>
          </w:tcPr>
          <w:p w:rsidR="00C60288" w:rsidRDefault="003F09CB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4"/>
                <w:szCs w:val="28"/>
              </w:rPr>
              <w:t>金额（元）</w:t>
            </w:r>
          </w:p>
        </w:tc>
        <w:tc>
          <w:tcPr>
            <w:tcW w:w="2841" w:type="dxa"/>
            <w:vAlign w:val="center"/>
          </w:tcPr>
          <w:p w:rsidR="00C60288" w:rsidRDefault="003F09CB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4"/>
                <w:szCs w:val="28"/>
              </w:rPr>
              <w:t>计算依据及理由</w:t>
            </w:r>
          </w:p>
        </w:tc>
      </w:tr>
      <w:tr w:rsidR="00C60288">
        <w:trPr>
          <w:trHeight w:val="419"/>
        </w:trPr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C60288">
        <w:tc>
          <w:tcPr>
            <w:tcW w:w="2840" w:type="dxa"/>
            <w:vAlign w:val="center"/>
          </w:tcPr>
          <w:p w:rsidR="00C60288" w:rsidRDefault="003F09CB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4"/>
                <w:szCs w:val="28"/>
              </w:rPr>
              <w:t>合计</w:t>
            </w: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C60288" w:rsidRDefault="00C60288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</w:tbl>
    <w:p w:rsidR="00C60288" w:rsidRDefault="00C60288">
      <w:pPr>
        <w:rPr>
          <w:rFonts w:ascii="Heiti SC Medium" w:eastAsia="Heiti SC Medium" w:hAnsi="Heiti SC Medium" w:cs="华文仿宋"/>
          <w:color w:val="000000" w:themeColor="text1"/>
          <w:sz w:val="24"/>
          <w:szCs w:val="28"/>
        </w:rPr>
      </w:pPr>
    </w:p>
    <w:p w:rsidR="00C60288" w:rsidRDefault="003F09CB">
      <w:pPr>
        <w:rPr>
          <w:rFonts w:asciiTheme="minorEastAsia" w:eastAsiaTheme="minorEastAsia" w:hAnsiTheme="minorEastAsia" w:cs="华文仿宋"/>
          <w:b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t>九、申请人承诺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C60288">
        <w:trPr>
          <w:trHeight w:val="566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</w:pP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楷体_GB2312" w:eastAsia="楷体_GB2312" w:hAnsi="仿宋" w:cs="宋体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本人保证申请书内容的真实性。如果获得立项，将切实保证研究工作时间，积极组织开展研究工作，合理安排研究经费，按时报送有关材料并接受检查。若填报失实和违反规定，本人将承担全部责任。</w:t>
            </w: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60288" w:rsidRDefault="003F09CB">
            <w:pPr>
              <w:spacing w:line="360" w:lineRule="auto"/>
              <w:rPr>
                <w:rFonts w:ascii="楷体_GB2312" w:eastAsia="楷体_GB2312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 xml:space="preserve"> 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签名：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ab/>
              <w:t xml:space="preserve">           </w:t>
            </w:r>
          </w:p>
          <w:p w:rsidR="00C60288" w:rsidRDefault="003F09CB">
            <w:pPr>
              <w:spacing w:line="360" w:lineRule="auto"/>
              <w:ind w:right="200"/>
              <w:jc w:val="right"/>
            </w:pP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年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月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C60288" w:rsidRDefault="00C60288">
      <w:pPr>
        <w:rPr>
          <w:rFonts w:ascii="黑体" w:eastAsia="黑体" w:hAnsi="黑体" w:cs="华文仿宋"/>
          <w:color w:val="000000" w:themeColor="text1"/>
          <w:sz w:val="24"/>
          <w:szCs w:val="28"/>
        </w:rPr>
      </w:pPr>
    </w:p>
    <w:p w:rsidR="00C60288" w:rsidRDefault="003F09CB">
      <w:pPr>
        <w:rPr>
          <w:rFonts w:asciiTheme="minorEastAsia" w:eastAsiaTheme="minorEastAsia" w:hAnsiTheme="minorEastAsia" w:cs="华文仿宋"/>
          <w:b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lastRenderedPageBreak/>
        <w:t>十、审核意见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7898"/>
      </w:tblGrid>
      <w:tr w:rsidR="00C60288">
        <w:trPr>
          <w:trHeight w:val="3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spacing w:line="360" w:lineRule="auto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0288" w:rsidRDefault="00C60288">
            <w:pPr>
              <w:spacing w:line="360" w:lineRule="auto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0288" w:rsidRDefault="00C60288">
            <w:pPr>
              <w:spacing w:line="360" w:lineRule="auto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0288" w:rsidRDefault="003F09CB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  <w:t xml:space="preserve">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 w:rsidR="00C60288" w:rsidRDefault="003F09CB"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C60288">
        <w:trPr>
          <w:trHeight w:val="29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C60288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</w:p>
          <w:p w:rsidR="00C60288" w:rsidRDefault="00C60288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</w:p>
          <w:p w:rsidR="00C60288" w:rsidRDefault="00C60288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</w:p>
          <w:p w:rsidR="00C60288" w:rsidRDefault="00C60288">
            <w:pPr>
              <w:spacing w:line="360" w:lineRule="auto"/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C60288" w:rsidRDefault="003F09CB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C60288">
        <w:trPr>
          <w:trHeight w:val="21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rPr>
                <w:rFonts w:ascii="宋体" w:hAnsi="宋体"/>
              </w:rPr>
            </w:pPr>
          </w:p>
          <w:p w:rsidR="00C60288" w:rsidRDefault="00C60288">
            <w:pPr>
              <w:rPr>
                <w:rFonts w:ascii="宋体" w:hAnsi="宋体"/>
              </w:rPr>
            </w:pPr>
          </w:p>
          <w:p w:rsidR="00C60288" w:rsidRDefault="00C60288">
            <w:pPr>
              <w:rPr>
                <w:rFonts w:ascii="宋体" w:hAnsi="宋体"/>
              </w:rPr>
            </w:pPr>
          </w:p>
          <w:p w:rsidR="00C60288" w:rsidRDefault="00C60288">
            <w:pPr>
              <w:rPr>
                <w:rFonts w:ascii="宋体" w:hAnsi="宋体"/>
              </w:rPr>
            </w:pPr>
          </w:p>
          <w:p w:rsidR="00C60288" w:rsidRDefault="00C60288">
            <w:pPr>
              <w:rPr>
                <w:rFonts w:ascii="宋体" w:hAnsi="宋体"/>
              </w:rPr>
            </w:pPr>
          </w:p>
          <w:p w:rsidR="00C60288" w:rsidRDefault="003F09CB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C60288" w:rsidRDefault="003F09C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C60288">
        <w:trPr>
          <w:trHeight w:val="21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生院</w:t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C60288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</w:p>
          <w:p w:rsidR="00C60288" w:rsidRDefault="003F09CB">
            <w:pPr>
              <w:spacing w:line="360" w:lineRule="auto"/>
              <w:ind w:right="960" w:firstLineChars="1600" w:firstLine="3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C60288" w:rsidRDefault="003F09C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60288" w:rsidRDefault="00C60288">
      <w:pPr>
        <w:rPr>
          <w:rFonts w:ascii="宋体" w:hAnsi="宋体" w:cs="华文仿宋"/>
          <w:color w:val="000000" w:themeColor="text1"/>
          <w:sz w:val="24"/>
          <w:szCs w:val="28"/>
        </w:rPr>
      </w:pPr>
    </w:p>
    <w:sectPr w:rsidR="00C6028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CB" w:rsidRDefault="003F09CB">
      <w:r>
        <w:separator/>
      </w:r>
    </w:p>
  </w:endnote>
  <w:endnote w:type="continuationSeparator" w:id="0">
    <w:p w:rsidR="003F09CB" w:rsidRDefault="003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88" w:rsidRDefault="003F09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0288" w:rsidRDefault="003F09C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60288" w:rsidRDefault="003F09C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CB" w:rsidRDefault="003F09CB">
      <w:r>
        <w:separator/>
      </w:r>
    </w:p>
  </w:footnote>
  <w:footnote w:type="continuationSeparator" w:id="0">
    <w:p w:rsidR="003F09CB" w:rsidRDefault="003F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5616B1"/>
    <w:rsid w:val="00045E5E"/>
    <w:rsid w:val="0006076B"/>
    <w:rsid w:val="00087974"/>
    <w:rsid w:val="000D634D"/>
    <w:rsid w:val="00104B21"/>
    <w:rsid w:val="001511BE"/>
    <w:rsid w:val="001528FB"/>
    <w:rsid w:val="001634FE"/>
    <w:rsid w:val="00166301"/>
    <w:rsid w:val="001710EA"/>
    <w:rsid w:val="001856E8"/>
    <w:rsid w:val="00195028"/>
    <w:rsid w:val="001B3904"/>
    <w:rsid w:val="0026621D"/>
    <w:rsid w:val="002C2D1F"/>
    <w:rsid w:val="002D2D4D"/>
    <w:rsid w:val="00387EBA"/>
    <w:rsid w:val="003F09CB"/>
    <w:rsid w:val="00413CEA"/>
    <w:rsid w:val="005C1E1C"/>
    <w:rsid w:val="005F050C"/>
    <w:rsid w:val="005F3C15"/>
    <w:rsid w:val="00615A3A"/>
    <w:rsid w:val="006B0B3A"/>
    <w:rsid w:val="006D74DF"/>
    <w:rsid w:val="006E302D"/>
    <w:rsid w:val="008234E9"/>
    <w:rsid w:val="008F5F7E"/>
    <w:rsid w:val="0096591A"/>
    <w:rsid w:val="00990DC0"/>
    <w:rsid w:val="009A5BE9"/>
    <w:rsid w:val="00A042AE"/>
    <w:rsid w:val="00A13624"/>
    <w:rsid w:val="00A25B25"/>
    <w:rsid w:val="00A32EF5"/>
    <w:rsid w:val="00A64F2C"/>
    <w:rsid w:val="00AE2135"/>
    <w:rsid w:val="00AF6A0C"/>
    <w:rsid w:val="00B86B0C"/>
    <w:rsid w:val="00B90526"/>
    <w:rsid w:val="00B925BE"/>
    <w:rsid w:val="00BA5AC4"/>
    <w:rsid w:val="00C05E47"/>
    <w:rsid w:val="00C60288"/>
    <w:rsid w:val="00C77244"/>
    <w:rsid w:val="00CD3BA7"/>
    <w:rsid w:val="00D17371"/>
    <w:rsid w:val="00D23829"/>
    <w:rsid w:val="00D4404E"/>
    <w:rsid w:val="00D46D60"/>
    <w:rsid w:val="00D75458"/>
    <w:rsid w:val="00E13AF3"/>
    <w:rsid w:val="00E8227E"/>
    <w:rsid w:val="00EF6E76"/>
    <w:rsid w:val="00F01022"/>
    <w:rsid w:val="00F166F6"/>
    <w:rsid w:val="00F22D7D"/>
    <w:rsid w:val="00F236A3"/>
    <w:rsid w:val="00F23E97"/>
    <w:rsid w:val="00F33233"/>
    <w:rsid w:val="00F33713"/>
    <w:rsid w:val="00F37356"/>
    <w:rsid w:val="00F4436B"/>
    <w:rsid w:val="00F61FF1"/>
    <w:rsid w:val="00FE5AD8"/>
    <w:rsid w:val="10650292"/>
    <w:rsid w:val="12E3165C"/>
    <w:rsid w:val="14C21C23"/>
    <w:rsid w:val="242D4B75"/>
    <w:rsid w:val="397B6C71"/>
    <w:rsid w:val="3C037F90"/>
    <w:rsid w:val="3CCB7B46"/>
    <w:rsid w:val="45265220"/>
    <w:rsid w:val="4AF62BF0"/>
    <w:rsid w:val="57553C40"/>
    <w:rsid w:val="585616B1"/>
    <w:rsid w:val="6D535020"/>
    <w:rsid w:val="776D6747"/>
    <w:rsid w:val="777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2F052"/>
  <w15:docId w15:val="{C85AA6D7-DACF-43B3-99E6-196392A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高飞</cp:lastModifiedBy>
  <cp:revision>32</cp:revision>
  <dcterms:created xsi:type="dcterms:W3CDTF">2018-10-05T02:30:00Z</dcterms:created>
  <dcterms:modified xsi:type="dcterms:W3CDTF">2022-04-13T01:26:00Z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7D478D897FFD40979EA1FFF5651907FE</vt:lpwstr>
  </property>
</Properties>
</file>